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108"/>
        <w:gridCol w:w="4308"/>
        <w:gridCol w:w="1362"/>
        <w:gridCol w:w="4065"/>
      </w:tblGrid>
      <w:tr w:rsidR="00BD6287" w:rsidTr="009C77C1">
        <w:trPr>
          <w:trHeight w:val="1976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6287" w:rsidRDefault="00BD6287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BD6287" w:rsidRPr="004835BA" w:rsidRDefault="00BD6287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BD6287" w:rsidRPr="004835BA" w:rsidRDefault="00BD6287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BD6287" w:rsidRPr="004835BA" w:rsidRDefault="00BD6287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D6287" w:rsidRPr="004835BA" w:rsidRDefault="00BD6287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BD6287" w:rsidRPr="00D40F5F" w:rsidRDefault="00BD6287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BD6287" w:rsidRDefault="00BD6287" w:rsidP="00617351">
            <w:pPr>
              <w:rPr>
                <w:b/>
                <w:caps/>
                <w:spacing w:val="26"/>
                <w:sz w:val="18"/>
              </w:rPr>
            </w:pPr>
          </w:p>
          <w:p w:rsidR="00BD6287" w:rsidRPr="004835BA" w:rsidRDefault="00BD6287" w:rsidP="00617351">
            <w:pPr>
              <w:rPr>
                <w:b/>
                <w:caps/>
                <w:spacing w:val="26"/>
                <w:sz w:val="18"/>
              </w:rPr>
            </w:pPr>
          </w:p>
          <w:p w:rsidR="00BD6287" w:rsidRDefault="00BD6287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BD6287" w:rsidRDefault="00BD6287" w:rsidP="00617351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6287" w:rsidRDefault="00BD6287" w:rsidP="00617351">
            <w:pPr>
              <w:pStyle w:val="Header"/>
              <w:tabs>
                <w:tab w:val="left" w:pos="708"/>
              </w:tabs>
              <w:rPr>
                <w:noProof/>
              </w:rPr>
            </w:pPr>
            <w:r w:rsidRPr="00F46869"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5pt;height:1in;visibility:visible">
                  <v:imagedata r:id="rId4" o:title=""/>
                </v:shape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6287" w:rsidRDefault="00BD6287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D6287" w:rsidRDefault="00BD6287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D6287" w:rsidRDefault="00BD6287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D6287" w:rsidRDefault="00BD6287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BD6287" w:rsidRDefault="00BD6287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D6287" w:rsidRDefault="00BD6287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BD6287" w:rsidRDefault="00BD6287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D6287" w:rsidRDefault="00BD6287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BD6287" w:rsidRDefault="00BD6287" w:rsidP="00617351">
            <w:pPr>
              <w:jc w:val="center"/>
              <w:rPr>
                <w:caps/>
                <w:sz w:val="20"/>
              </w:rPr>
            </w:pPr>
          </w:p>
          <w:p w:rsidR="00BD6287" w:rsidRDefault="00BD6287" w:rsidP="00617351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BD6287" w:rsidRDefault="00BD6287" w:rsidP="00617351">
            <w:pPr>
              <w:jc w:val="center"/>
              <w:rPr>
                <w:sz w:val="20"/>
              </w:rPr>
            </w:pPr>
          </w:p>
        </w:tc>
      </w:tr>
      <w:tr w:rsidR="00BD6287" w:rsidRPr="00AD7850" w:rsidTr="009C77C1">
        <w:tblPrEx>
          <w:jc w:val="left"/>
          <w:tblBorders>
            <w:bottom w:val="none" w:sz="0" w:space="0" w:color="auto"/>
          </w:tblBorders>
        </w:tblPrEx>
        <w:trPr>
          <w:gridBefore w:val="1"/>
          <w:wBefore w:w="108" w:type="dxa"/>
          <w:trHeight w:val="344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287" w:rsidRPr="00BA496C" w:rsidRDefault="00BD6287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BD6287" w:rsidRPr="00BA496C" w:rsidRDefault="00BD6287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                                 РЕШЕНИЕ</w:t>
            </w:r>
          </w:p>
        </w:tc>
      </w:tr>
      <w:tr w:rsidR="00BD6287" w:rsidRPr="00AD7850" w:rsidTr="009C77C1">
        <w:tblPrEx>
          <w:jc w:val="left"/>
          <w:tblBorders>
            <w:bottom w:val="none" w:sz="0" w:space="0" w:color="auto"/>
          </w:tblBorders>
        </w:tblPrEx>
        <w:trPr>
          <w:gridBefore w:val="1"/>
          <w:wBefore w:w="108" w:type="dxa"/>
          <w:trHeight w:val="344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287" w:rsidRPr="00BA496C" w:rsidRDefault="00BD6287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«</w:t>
            </w:r>
            <w:r>
              <w:rPr>
                <w:bCs/>
                <w:sz w:val="28"/>
                <w:szCs w:val="28"/>
              </w:rPr>
              <w:t>08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август</w:t>
            </w:r>
            <w:r w:rsidRPr="00BA496C">
              <w:rPr>
                <w:bCs/>
                <w:sz w:val="28"/>
                <w:szCs w:val="28"/>
              </w:rPr>
              <w:t xml:space="preserve"> 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496C">
              <w:rPr>
                <w:bCs/>
                <w:sz w:val="28"/>
                <w:szCs w:val="28"/>
              </w:rPr>
              <w:t xml:space="preserve">й.                     </w:t>
            </w:r>
            <w:r>
              <w:rPr>
                <w:bCs/>
                <w:sz w:val="28"/>
                <w:szCs w:val="28"/>
              </w:rPr>
              <w:t xml:space="preserve">  №_17____          </w:t>
            </w:r>
            <w:r w:rsidRPr="00BA496C">
              <w:rPr>
                <w:bCs/>
                <w:sz w:val="28"/>
                <w:szCs w:val="28"/>
              </w:rPr>
              <w:t>« 0</w:t>
            </w:r>
            <w:r>
              <w:rPr>
                <w:bCs/>
                <w:sz w:val="28"/>
                <w:szCs w:val="28"/>
              </w:rPr>
              <w:t>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Pr="00BA496C">
              <w:rPr>
                <w:bCs/>
                <w:sz w:val="28"/>
                <w:szCs w:val="28"/>
              </w:rPr>
              <w:t>2014г.</w:t>
            </w:r>
          </w:p>
        </w:tc>
      </w:tr>
    </w:tbl>
    <w:p w:rsidR="00BD6287" w:rsidRDefault="00BD6287" w:rsidP="00BA496C">
      <w:pPr>
        <w:pStyle w:val="BodyText"/>
        <w:jc w:val="left"/>
      </w:pPr>
    </w:p>
    <w:p w:rsidR="00BD6287" w:rsidRDefault="00BD6287" w:rsidP="00F132C7">
      <w:pPr>
        <w:pStyle w:val="BodyText"/>
      </w:pPr>
      <w:r>
        <w:t xml:space="preserve">О  назначении   публичных  слушаний  по  проекту Правил землепользования и застройки </w:t>
      </w:r>
      <w:r>
        <w:rPr>
          <w:szCs w:val="28"/>
        </w:rPr>
        <w:t xml:space="preserve">с. Арсланово, с.Аминево, д.Новая, д.Леонидовка, д.Ирек сельского поселения Арслановский  сельсовет </w:t>
      </w:r>
      <w:r>
        <w:t>сельсовет муниципального</w:t>
      </w:r>
      <w:r>
        <w:rPr>
          <w:szCs w:val="28"/>
        </w:rPr>
        <w:t xml:space="preserve"> </w:t>
      </w:r>
      <w:r>
        <w:t xml:space="preserve">района Чишминский район </w:t>
      </w:r>
    </w:p>
    <w:p w:rsidR="00BD6287" w:rsidRPr="00F132C7" w:rsidRDefault="00BD6287" w:rsidP="00F132C7">
      <w:pPr>
        <w:pStyle w:val="BodyText"/>
        <w:rPr>
          <w:szCs w:val="28"/>
        </w:rPr>
      </w:pPr>
      <w:r>
        <w:t>Республики Башкортостан</w:t>
      </w:r>
    </w:p>
    <w:p w:rsidR="00BD6287" w:rsidRDefault="00BD6287" w:rsidP="00BA496C">
      <w:pPr>
        <w:pStyle w:val="BodyText"/>
      </w:pPr>
    </w:p>
    <w:p w:rsidR="00BD6287" w:rsidRDefault="00BD6287" w:rsidP="00BA496C">
      <w:pPr>
        <w:pStyle w:val="BodyText"/>
      </w:pPr>
    </w:p>
    <w:p w:rsidR="00BD6287" w:rsidRDefault="00BD6287" w:rsidP="006C3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33">
        <w:rPr>
          <w:sz w:val="28"/>
          <w:szCs w:val="28"/>
        </w:rPr>
        <w:t>     В соответствии</w:t>
      </w:r>
      <w:r w:rsidRPr="006C3BF1">
        <w:rPr>
          <w:sz w:val="28"/>
        </w:rPr>
        <w:t xml:space="preserve"> </w:t>
      </w:r>
      <w:r>
        <w:rPr>
          <w:sz w:val="28"/>
        </w:rPr>
        <w:t xml:space="preserve">с пунктом 3 части 3 статьи 28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417F33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417F3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417F3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417F33">
        <w:rPr>
          <w:sz w:val="28"/>
          <w:szCs w:val="28"/>
        </w:rPr>
        <w:t xml:space="preserve">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r w:rsidRPr="00417F33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417F33">
        <w:rPr>
          <w:sz w:val="28"/>
          <w:szCs w:val="28"/>
        </w:rPr>
        <w:t>ск</w:t>
      </w:r>
      <w:r>
        <w:rPr>
          <w:sz w:val="28"/>
          <w:szCs w:val="28"/>
        </w:rPr>
        <w:t xml:space="preserve">ий  сельсовет </w:t>
      </w:r>
      <w:r w:rsidRPr="0041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417F33">
        <w:rPr>
          <w:sz w:val="28"/>
          <w:szCs w:val="28"/>
        </w:rPr>
        <w:t>Чишминск</w:t>
      </w:r>
      <w:r>
        <w:rPr>
          <w:sz w:val="28"/>
          <w:szCs w:val="28"/>
        </w:rPr>
        <w:t>ий</w:t>
      </w:r>
      <w:r w:rsidRPr="00417F33">
        <w:rPr>
          <w:sz w:val="28"/>
          <w:szCs w:val="28"/>
        </w:rPr>
        <w:t xml:space="preserve">  район Республики Башкортостан, </w:t>
      </w:r>
      <w:r>
        <w:rPr>
          <w:sz w:val="28"/>
          <w:szCs w:val="28"/>
        </w:rPr>
        <w:t xml:space="preserve">решением Совета  сельского  поселения Арслановский сельсовет  от </w:t>
      </w:r>
      <w:smartTag w:uri="urn:schemas-microsoft-com:office:smarttags" w:element="date">
        <w:smartTagPr>
          <w:attr w:name="Year" w:val="2010"/>
          <w:attr w:name="Day" w:val="13"/>
          <w:attr w:name="Month" w:val="4"/>
          <w:attr w:name="ls" w:val="trans"/>
        </w:smartTagPr>
        <w:r>
          <w:rPr>
            <w:sz w:val="28"/>
            <w:szCs w:val="28"/>
          </w:rPr>
          <w:t>13 апреля 2010 года</w:t>
        </w:r>
      </w:smartTag>
      <w:r>
        <w:rPr>
          <w:sz w:val="28"/>
          <w:szCs w:val="28"/>
        </w:rPr>
        <w:t xml:space="preserve"> № 14 «О порядке организации и  проведения публичных слушаний в сельскогом поселении Арслановский сельсовет муниципального  района  Чишминский район  Республики Башкортостан», </w:t>
      </w:r>
    </w:p>
    <w:p w:rsidR="00BD6287" w:rsidRDefault="00BD6287" w:rsidP="004F6220">
      <w:pPr>
        <w:pStyle w:val="BodyText"/>
      </w:pPr>
    </w:p>
    <w:p w:rsidR="00BD6287" w:rsidRDefault="00BD6287" w:rsidP="005F6D0A">
      <w:pPr>
        <w:jc w:val="center"/>
        <w:rPr>
          <w:b/>
          <w:bCs/>
          <w:sz w:val="28"/>
        </w:rPr>
      </w:pPr>
      <w:r>
        <w:rPr>
          <w:sz w:val="28"/>
        </w:rPr>
        <w:t xml:space="preserve">Совет сельского поселения Арслановский сельсовет муниципального района Чишминский район   </w:t>
      </w:r>
      <w:r>
        <w:rPr>
          <w:b/>
          <w:bCs/>
          <w:sz w:val="28"/>
        </w:rPr>
        <w:t>р е ш и л :</w:t>
      </w:r>
    </w:p>
    <w:p w:rsidR="00BD6287" w:rsidRDefault="00BD6287" w:rsidP="004F6220">
      <w:pPr>
        <w:ind w:firstLine="720"/>
        <w:rPr>
          <w:b/>
          <w:bCs/>
          <w:sz w:val="28"/>
        </w:rPr>
      </w:pPr>
    </w:p>
    <w:p w:rsidR="00BD6287" w:rsidRDefault="00BD6287" w:rsidP="002663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</w:t>
      </w:r>
      <w:r w:rsidRPr="006C3BF1">
        <w:rPr>
          <w:sz w:val="28"/>
          <w:szCs w:val="28"/>
        </w:rPr>
        <w:t>по 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>ил землепользования и застройки с.Арсланово, с.Аминево, д.Новая, д.Леонидовка, д.Ирек</w:t>
      </w:r>
      <w:r w:rsidRPr="006C3B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Арслановский </w:t>
      </w:r>
      <w:r w:rsidRPr="006C3BF1">
        <w:rPr>
          <w:sz w:val="28"/>
          <w:szCs w:val="28"/>
        </w:rPr>
        <w:t>сельсовет муниципального района Чишминский район Республики Башкортостан</w:t>
      </w:r>
      <w:r w:rsidRPr="002D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smartTag w:uri="urn:schemas-microsoft-com:office:smarttags" w:element="time">
          <w:smartTagPr>
            <w:attr w:name="Minute" w:val="09"/>
            <w:attr w:name="Hour" w:val="15"/>
          </w:smartTagPr>
          <w:r>
            <w:rPr>
              <w:sz w:val="28"/>
              <w:szCs w:val="28"/>
            </w:rPr>
            <w:t xml:space="preserve">15 часов </w:t>
          </w:r>
          <w:smartTag w:uri="urn:schemas-microsoft-com:office:smarttags" w:element="date">
            <w:smartTagPr>
              <w:attr w:name="Year" w:val="2010"/>
              <w:attr w:name="Day" w:val="13"/>
              <w:attr w:name="Month" w:val="04"/>
              <w:attr w:name="ls" w:val="trans"/>
            </w:smartTagPr>
            <w:r>
              <w:rPr>
                <w:sz w:val="28"/>
                <w:szCs w:val="28"/>
              </w:rPr>
              <w:t>09</w:t>
            </w:r>
          </w:smartTag>
          <w:r>
            <w:rPr>
              <w:sz w:val="28"/>
              <w:szCs w:val="28"/>
            </w:rPr>
            <w:t xml:space="preserve"> октября 2014 года</w:t>
          </w:r>
        </w:smartTag>
      </w:smartTag>
      <w:r>
        <w:rPr>
          <w:sz w:val="28"/>
          <w:szCs w:val="28"/>
        </w:rPr>
        <w:t xml:space="preserve"> в здании Администрации сельского поселения Арслановский сельсовет по адресу: Чишминский район, с. Арсланово, ул. Центральная, 46. </w:t>
      </w:r>
    </w:p>
    <w:p w:rsidR="00BD6287" w:rsidRPr="00417F33" w:rsidRDefault="00BD6287" w:rsidP="00266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Pr="00417F33">
        <w:rPr>
          <w:sz w:val="28"/>
          <w:szCs w:val="28"/>
        </w:rPr>
        <w:t xml:space="preserve"> комиссию по организации и проведению публичных слушаний по </w:t>
      </w:r>
      <w:r w:rsidRPr="00D35FFE">
        <w:rPr>
          <w:sz w:val="28"/>
          <w:szCs w:val="28"/>
        </w:rPr>
        <w:t xml:space="preserve">проекту </w:t>
      </w:r>
      <w:r>
        <w:rPr>
          <w:rStyle w:val="Strong"/>
          <w:b w:val="0"/>
          <w:bCs/>
          <w:color w:val="000000"/>
          <w:sz w:val="28"/>
          <w:szCs w:val="28"/>
        </w:rPr>
        <w:t>Правил землепользования и застройки</w:t>
      </w:r>
      <w:r w:rsidRPr="006E70DD">
        <w:rPr>
          <w:sz w:val="28"/>
          <w:szCs w:val="28"/>
        </w:rPr>
        <w:t xml:space="preserve"> </w:t>
      </w:r>
      <w:r>
        <w:rPr>
          <w:sz w:val="28"/>
          <w:szCs w:val="28"/>
        </w:rPr>
        <w:t>с.Арсланово, с.Аминево, д.Новая, д.Леонидовка, д.Ирек</w:t>
      </w:r>
      <w:r w:rsidRPr="006C3B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Арслановский </w:t>
      </w:r>
      <w:r w:rsidRPr="006C3BF1">
        <w:rPr>
          <w:sz w:val="28"/>
          <w:szCs w:val="28"/>
        </w:rPr>
        <w:t>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в составе согласно п</w:t>
      </w:r>
      <w:r w:rsidRPr="00D35FFE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 решению.</w:t>
      </w:r>
    </w:p>
    <w:p w:rsidR="00BD6287" w:rsidRDefault="00BD6287" w:rsidP="00DF142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Обнародовать проект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>ил землепользования и застройки с.Арсланово, с.Аминево, д.Новая, д.Леонидовка, д.Ирек</w:t>
      </w:r>
      <w:r w:rsidRPr="006C3BF1">
        <w:rPr>
          <w:sz w:val="28"/>
          <w:szCs w:val="28"/>
        </w:rPr>
        <w:t xml:space="preserve">  </w:t>
      </w:r>
      <w:r>
        <w:rPr>
          <w:sz w:val="28"/>
          <w:szCs w:val="28"/>
        </w:rPr>
        <w:t>Арслановский</w:t>
      </w:r>
      <w:r w:rsidRPr="006C3BF1">
        <w:rPr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путем выставления в здании Администрации сельского поселения Арслановский сельсовет по адресу: Чишминский район, с.Арсланово,  ул. Центральная, 46 </w:t>
      </w:r>
      <w:r>
        <w:rPr>
          <w:sz w:val="28"/>
        </w:rPr>
        <w:t xml:space="preserve">и размещения на официальном сайте Администрации </w:t>
      </w:r>
      <w:r>
        <w:rPr>
          <w:sz w:val="28"/>
          <w:szCs w:val="28"/>
        </w:rPr>
        <w:t>сельского поселения Арслановский сельсовет</w:t>
      </w:r>
      <w:r>
        <w:rPr>
          <w:sz w:val="28"/>
        </w:rPr>
        <w:t xml:space="preserve"> муниципального района Чишминский район Республики Башкортостан в сети Интернет.</w:t>
      </w:r>
    </w:p>
    <w:p w:rsidR="00BD6287" w:rsidRDefault="00BD6287" w:rsidP="003D2970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r w:rsidRPr="00C1421B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>письменные предложения жителей сельского поселения А</w:t>
      </w:r>
      <w:r>
        <w:rPr>
          <w:sz w:val="28"/>
          <w:szCs w:val="28"/>
        </w:rPr>
        <w:t>рсланов</w:t>
      </w:r>
      <w:r w:rsidRPr="00C1421B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 xml:space="preserve">и заинтересованных лиц </w:t>
      </w:r>
      <w:r w:rsidRPr="00C1421B">
        <w:rPr>
          <w:sz w:val="28"/>
          <w:szCs w:val="28"/>
        </w:rPr>
        <w:t>по вопросу, указанному в</w:t>
      </w:r>
      <w:r>
        <w:rPr>
          <w:sz w:val="28"/>
          <w:szCs w:val="28"/>
        </w:rPr>
        <w:t xml:space="preserve"> пункте 1 на</w:t>
      </w:r>
      <w:r w:rsidRPr="00C1421B">
        <w:rPr>
          <w:sz w:val="28"/>
          <w:szCs w:val="28"/>
        </w:rPr>
        <w:t xml:space="preserve">стоящего решения, </w:t>
      </w:r>
      <w:r>
        <w:rPr>
          <w:sz w:val="28"/>
          <w:szCs w:val="28"/>
        </w:rPr>
        <w:t xml:space="preserve">принимаются </w:t>
      </w:r>
      <w:r w:rsidRPr="00C1421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 поселения Арслановский  сельсовет  муниципального  района Чишминский  район</w:t>
      </w:r>
      <w:r w:rsidRPr="00C1421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Башкортостан  по адресу: Республика Башкортостан, Чишминский  район,  с.Арсланово, ул. Центральная  46, </w:t>
      </w:r>
      <w:r w:rsidRPr="00C1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ежедневно с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r>
          <w:rPr>
            <w:sz w:val="28"/>
          </w:rPr>
          <w:t>9.00</w:t>
        </w:r>
      </w:smartTag>
      <w:r>
        <w:rPr>
          <w:sz w:val="28"/>
        </w:rPr>
        <w:t xml:space="preserve"> –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r>
          <w:rPr>
            <w:sz w:val="28"/>
          </w:rPr>
          <w:t>13.00</w:t>
        </w:r>
      </w:smartTag>
      <w:r>
        <w:rPr>
          <w:sz w:val="28"/>
        </w:rPr>
        <w:t xml:space="preserve"> и с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r>
          <w:rPr>
            <w:sz w:val="28"/>
          </w:rPr>
          <w:t>14.00</w:t>
        </w:r>
      </w:smartTag>
      <w:r>
        <w:rPr>
          <w:sz w:val="28"/>
        </w:rPr>
        <w:t xml:space="preserve"> –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r>
          <w:rPr>
            <w:sz w:val="28"/>
          </w:rPr>
          <w:t>18.00</w:t>
        </w:r>
      </w:smartTag>
      <w:r>
        <w:rPr>
          <w:sz w:val="28"/>
        </w:rPr>
        <w:t xml:space="preserve"> часов (кроме выходных и праздничных дней) в течение 30 дней со дня опубликования информационного сообщения о назначении публичных слушаний, по форме, установленной п.п. 2.5.5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сельского  поселения Арслановский сельсовет  от </w:t>
      </w:r>
      <w:smartTag w:uri="urn:schemas-microsoft-com:office:smarttags" w:element="date">
        <w:smartTagPr>
          <w:attr w:name="Year" w:val="2010"/>
          <w:attr w:name="Day" w:val="13"/>
          <w:attr w:name="Month" w:val="04"/>
          <w:attr w:name="ls" w:val="trans"/>
        </w:smartTagPr>
        <w:r>
          <w:rPr>
            <w:sz w:val="28"/>
            <w:szCs w:val="28"/>
          </w:rPr>
          <w:t>13.04.2010</w:t>
        </w:r>
      </w:smartTag>
      <w:r>
        <w:rPr>
          <w:sz w:val="28"/>
          <w:szCs w:val="28"/>
        </w:rPr>
        <w:t xml:space="preserve"> года № 14</w:t>
      </w:r>
      <w:r>
        <w:rPr>
          <w:sz w:val="28"/>
        </w:rPr>
        <w:t>.</w:t>
      </w:r>
    </w:p>
    <w:p w:rsidR="00BD6287" w:rsidRPr="00417F33" w:rsidRDefault="00BD6287" w:rsidP="008F7E44">
      <w:pPr>
        <w:autoSpaceDE w:val="0"/>
        <w:autoSpaceDN w:val="0"/>
        <w:adjustRightInd w:val="0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по проекту 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>ил землепользования и застройки с.Арсланово, с.Аминево, д.Новая, д.Леонидовка, д.Ирек</w:t>
      </w:r>
      <w:r w:rsidRPr="006C3B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Арслановский </w:t>
      </w:r>
      <w:r w:rsidRPr="006C3BF1">
        <w:rPr>
          <w:sz w:val="28"/>
          <w:szCs w:val="28"/>
        </w:rPr>
        <w:t>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направить на опубликование в порядке, установленном для официального опубликования муниципальных правовых актов,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дней со дня проведения публичных слушаний.</w:t>
      </w:r>
    </w:p>
    <w:p w:rsidR="00BD6287" w:rsidRPr="00C1421B" w:rsidRDefault="00BD6287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Арслановский  сельсовет муниципального района  Чишминский  район   Республики Башкортостан  по  адресу: с.Арсланово, ул.Центральная, 46, также </w:t>
      </w:r>
      <w:r w:rsidRPr="00C1421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Администрации сельского   поселения Алкинский  сельсовет м</w:t>
      </w:r>
      <w:r w:rsidRPr="00C1421B">
        <w:rPr>
          <w:sz w:val="28"/>
          <w:szCs w:val="28"/>
        </w:rPr>
        <w:t>униципального района Чишминский район в сети Интернет.</w:t>
      </w:r>
    </w:p>
    <w:p w:rsidR="00BD6287" w:rsidRDefault="00BD6287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решение вступает  в силу со дня официального опубликования информационного сообщения о проведении публичных слушаний по </w:t>
      </w:r>
      <w:r w:rsidRPr="006C3BF1">
        <w:rPr>
          <w:sz w:val="28"/>
          <w:szCs w:val="28"/>
        </w:rPr>
        <w:t>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>ил землепользования и застройки с.Арсланово, с.Аминево, д.Новая, д.Леонидовка, д.Ирек</w:t>
      </w:r>
      <w:r w:rsidRPr="006C3BF1">
        <w:rPr>
          <w:sz w:val="28"/>
          <w:szCs w:val="28"/>
        </w:rPr>
        <w:t xml:space="preserve">  </w:t>
      </w:r>
      <w:r>
        <w:rPr>
          <w:sz w:val="28"/>
          <w:szCs w:val="28"/>
        </w:rPr>
        <w:t>Арслановский</w:t>
      </w:r>
      <w:r w:rsidRPr="006C3BF1">
        <w:rPr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BD6287" w:rsidRDefault="00BD6287" w:rsidP="00F132C7">
      <w:pPr>
        <w:rPr>
          <w:sz w:val="28"/>
        </w:rPr>
      </w:pPr>
    </w:p>
    <w:p w:rsidR="00BD6287" w:rsidRDefault="00BD6287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</w:p>
    <w:p w:rsidR="00BD6287" w:rsidRPr="006E70DD" w:rsidRDefault="00BD6287" w:rsidP="00013986">
      <w:pPr>
        <w:rPr>
          <w:sz w:val="28"/>
        </w:rPr>
      </w:pPr>
      <w:r w:rsidRPr="006E70DD">
        <w:rPr>
          <w:sz w:val="28"/>
        </w:rPr>
        <w:t>А</w:t>
      </w:r>
      <w:r>
        <w:rPr>
          <w:sz w:val="28"/>
        </w:rPr>
        <w:t>рслановс</w:t>
      </w:r>
      <w:r w:rsidRPr="006E70DD">
        <w:rPr>
          <w:sz w:val="28"/>
        </w:rPr>
        <w:t>кий   сельсовет</w:t>
      </w:r>
    </w:p>
    <w:p w:rsidR="00BD6287" w:rsidRDefault="00BD6287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</w:p>
    <w:p w:rsidR="00BD6287" w:rsidRPr="006E70DD" w:rsidRDefault="00BD6287" w:rsidP="00013986">
      <w:pPr>
        <w:rPr>
          <w:sz w:val="28"/>
        </w:rPr>
      </w:pPr>
      <w:r w:rsidRPr="006E70DD">
        <w:rPr>
          <w:sz w:val="28"/>
        </w:rPr>
        <w:t xml:space="preserve">Чишминский район   </w:t>
      </w:r>
    </w:p>
    <w:p w:rsidR="00BD6287" w:rsidRPr="006E70DD" w:rsidRDefault="00BD6287" w:rsidP="00013986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</w:t>
      </w:r>
      <w:r>
        <w:rPr>
          <w:sz w:val="28"/>
        </w:rPr>
        <w:t>И.Ф.Шафиков</w:t>
      </w: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Pr="002C4AEF" w:rsidRDefault="00BD6287" w:rsidP="00F132C7">
      <w:pPr>
        <w:jc w:val="right"/>
      </w:pPr>
      <w:r w:rsidRPr="002C4AEF">
        <w:t xml:space="preserve">Приложение </w:t>
      </w:r>
    </w:p>
    <w:p w:rsidR="00BD6287" w:rsidRPr="002C4AEF" w:rsidRDefault="00BD6287" w:rsidP="00F132C7">
      <w:pPr>
        <w:jc w:val="right"/>
      </w:pPr>
      <w:r w:rsidRPr="002C4AEF">
        <w:t>к решению Совета</w:t>
      </w:r>
      <w:r>
        <w:t xml:space="preserve"> </w:t>
      </w:r>
      <w:r w:rsidRPr="002C4AEF">
        <w:t xml:space="preserve">сельского  поселения </w:t>
      </w:r>
    </w:p>
    <w:p w:rsidR="00BD6287" w:rsidRPr="002C4AEF" w:rsidRDefault="00BD6287" w:rsidP="00F132C7">
      <w:pPr>
        <w:jc w:val="right"/>
      </w:pPr>
      <w:r w:rsidRPr="002C4AEF">
        <w:t>А</w:t>
      </w:r>
      <w:r>
        <w:t>рсланов</w:t>
      </w:r>
      <w:r w:rsidRPr="002C4AEF">
        <w:t xml:space="preserve">ский сельсовет муниципального  района </w:t>
      </w:r>
    </w:p>
    <w:p w:rsidR="00BD6287" w:rsidRPr="002C4AEF" w:rsidRDefault="00BD6287" w:rsidP="00F132C7">
      <w:pPr>
        <w:jc w:val="right"/>
      </w:pPr>
      <w:r w:rsidRPr="002C4AEF">
        <w:t xml:space="preserve">  Чишминский район</w:t>
      </w:r>
      <w:r>
        <w:t xml:space="preserve"> </w:t>
      </w:r>
      <w:r w:rsidRPr="002C4AEF">
        <w:t xml:space="preserve">Республики   Башкортостан </w:t>
      </w:r>
    </w:p>
    <w:p w:rsidR="00BD6287" w:rsidRPr="002C4AEF" w:rsidRDefault="00BD6287" w:rsidP="00F132C7">
      <w:pPr>
        <w:jc w:val="right"/>
      </w:pPr>
      <w:r w:rsidRPr="002C4AEF">
        <w:t>от «</w:t>
      </w:r>
      <w:r>
        <w:t>08</w:t>
      </w:r>
      <w:r w:rsidRPr="002C4AEF">
        <w:t xml:space="preserve">» </w:t>
      </w:r>
      <w:r>
        <w:t>августа</w:t>
      </w:r>
      <w:r w:rsidRPr="002C4AEF">
        <w:t xml:space="preserve">  2014</w:t>
      </w:r>
      <w:r>
        <w:t xml:space="preserve"> </w:t>
      </w:r>
      <w:r w:rsidRPr="002C4AEF">
        <w:t>года</w:t>
      </w:r>
      <w:r>
        <w:t xml:space="preserve"> </w:t>
      </w:r>
      <w:r w:rsidRPr="002C4AEF">
        <w:t xml:space="preserve"> №</w:t>
      </w:r>
      <w:r>
        <w:t>17</w:t>
      </w: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Pr="00F1574D" w:rsidRDefault="00BD6287" w:rsidP="00F132C7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BD6287" w:rsidRPr="00F1574D" w:rsidRDefault="00BD6287" w:rsidP="00F132C7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ПО ОРГАНИЗАЦИИ И ПРОВЕДЕНИЮ ПУБЛИЧНЫХ СЛУШАНИЙ</w:t>
      </w:r>
    </w:p>
    <w:p w:rsidR="00BD6287" w:rsidRDefault="00BD6287" w:rsidP="00F132C7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по проекту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>
        <w:t>с.Арсланово, с.Аминево, д.Новая, д.Леонидовка, д.Ирик</w:t>
      </w:r>
      <w:r w:rsidRPr="006C3BF1">
        <w:rPr>
          <w:sz w:val="28"/>
          <w:szCs w:val="28"/>
        </w:rPr>
        <w:t xml:space="preserve">   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  </w:t>
      </w:r>
    </w:p>
    <w:p w:rsidR="00BD6287" w:rsidRPr="00F1574D" w:rsidRDefault="00BD6287" w:rsidP="00F132C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1"/>
        <w:gridCol w:w="6804"/>
      </w:tblGrid>
      <w:tr w:rsidR="00BD6287" w:rsidRPr="00F1574D" w:rsidTr="00080AA2">
        <w:tc>
          <w:tcPr>
            <w:tcW w:w="2625" w:type="dxa"/>
            <w:shd w:val="clear" w:color="auto" w:fill="FFFFFF"/>
          </w:tcPr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Аминева Г.М.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Арслановский сельсовет</w:t>
            </w:r>
            <w:r w:rsidRPr="00F1574D">
              <w:rPr>
                <w:sz w:val="28"/>
                <w:szCs w:val="28"/>
              </w:rPr>
              <w:t>, председатель комиссии;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BD6287" w:rsidRPr="00F1574D" w:rsidTr="00080AA2">
        <w:tc>
          <w:tcPr>
            <w:tcW w:w="2625" w:type="dxa"/>
            <w:shd w:val="clear" w:color="auto" w:fill="FFFFFF"/>
          </w:tcPr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Исламбратова А.Я.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BD6287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      -депутат Совета    сельского   поселения  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Арслановский  сельсовет,  секретарь комиссии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BD6287" w:rsidRPr="00F1574D" w:rsidTr="00080AA2">
        <w:tc>
          <w:tcPr>
            <w:tcW w:w="2625" w:type="dxa"/>
            <w:shd w:val="clear" w:color="auto" w:fill="FFFFFF"/>
          </w:tcPr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Зайнуллин И.Р.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МР </w:t>
            </w:r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  район (по согласованию);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BD6287" w:rsidRPr="00F1574D" w:rsidTr="00080AA2">
        <w:tc>
          <w:tcPr>
            <w:tcW w:w="2625" w:type="dxa"/>
            <w:shd w:val="clear" w:color="auto" w:fill="FFFFFF"/>
          </w:tcPr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Мингазов С.Н.</w:t>
            </w:r>
            <w:r w:rsidRPr="00F1574D">
              <w:rPr>
                <w:sz w:val="28"/>
                <w:szCs w:val="28"/>
              </w:rPr>
              <w:t xml:space="preserve">  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Биктагиров М.М..                  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BD6287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Арслановский  сельсовет;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15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депутат Совета    сельского   поселения  </w:t>
            </w:r>
          </w:p>
          <w:p w:rsidR="00BD6287" w:rsidRDefault="00BD6287" w:rsidP="0008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Арслановский  сельсовет;  </w:t>
            </w: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</w:p>
          <w:p w:rsidR="00BD6287" w:rsidRPr="00F1574D" w:rsidRDefault="00BD6287" w:rsidP="00080AA2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</w:tbl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jc w:val="right"/>
        <w:rPr>
          <w:sz w:val="28"/>
          <w:szCs w:val="28"/>
        </w:rPr>
      </w:pPr>
    </w:p>
    <w:p w:rsidR="00BD6287" w:rsidRDefault="00BD6287" w:rsidP="006E70DD">
      <w:pPr>
        <w:rPr>
          <w:sz w:val="28"/>
          <w:szCs w:val="28"/>
        </w:rPr>
      </w:pPr>
    </w:p>
    <w:sectPr w:rsidR="00BD6287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0750F"/>
    <w:rsid w:val="0001129A"/>
    <w:rsid w:val="00013986"/>
    <w:rsid w:val="00026A5D"/>
    <w:rsid w:val="00063358"/>
    <w:rsid w:val="00080AA2"/>
    <w:rsid w:val="00085DA6"/>
    <w:rsid w:val="00094E81"/>
    <w:rsid w:val="000A3B08"/>
    <w:rsid w:val="000C1ABA"/>
    <w:rsid w:val="000C4DD6"/>
    <w:rsid w:val="000D68C0"/>
    <w:rsid w:val="001037E0"/>
    <w:rsid w:val="001143C9"/>
    <w:rsid w:val="00141656"/>
    <w:rsid w:val="001563E5"/>
    <w:rsid w:val="00160916"/>
    <w:rsid w:val="0017683C"/>
    <w:rsid w:val="001B1143"/>
    <w:rsid w:val="001B75D6"/>
    <w:rsid w:val="001F14DF"/>
    <w:rsid w:val="0021512B"/>
    <w:rsid w:val="002451AD"/>
    <w:rsid w:val="002663ED"/>
    <w:rsid w:val="00271122"/>
    <w:rsid w:val="002A57B8"/>
    <w:rsid w:val="002B0425"/>
    <w:rsid w:val="002B2AE7"/>
    <w:rsid w:val="002C4AEF"/>
    <w:rsid w:val="002D3659"/>
    <w:rsid w:val="002D4854"/>
    <w:rsid w:val="002D62BA"/>
    <w:rsid w:val="00311F39"/>
    <w:rsid w:val="00315D88"/>
    <w:rsid w:val="0032709D"/>
    <w:rsid w:val="00352844"/>
    <w:rsid w:val="003732B2"/>
    <w:rsid w:val="00395186"/>
    <w:rsid w:val="003D2970"/>
    <w:rsid w:val="003D72CC"/>
    <w:rsid w:val="00407B60"/>
    <w:rsid w:val="004153C5"/>
    <w:rsid w:val="00417F33"/>
    <w:rsid w:val="00461B15"/>
    <w:rsid w:val="00470837"/>
    <w:rsid w:val="004835BA"/>
    <w:rsid w:val="00496339"/>
    <w:rsid w:val="004B3FB9"/>
    <w:rsid w:val="004F6220"/>
    <w:rsid w:val="004F68DB"/>
    <w:rsid w:val="004F6D64"/>
    <w:rsid w:val="00502E79"/>
    <w:rsid w:val="00515464"/>
    <w:rsid w:val="00516738"/>
    <w:rsid w:val="00523A3C"/>
    <w:rsid w:val="0052585F"/>
    <w:rsid w:val="005269CC"/>
    <w:rsid w:val="005568F1"/>
    <w:rsid w:val="00565BC7"/>
    <w:rsid w:val="005D2175"/>
    <w:rsid w:val="005E3635"/>
    <w:rsid w:val="005F54F4"/>
    <w:rsid w:val="005F6D0A"/>
    <w:rsid w:val="00617351"/>
    <w:rsid w:val="0062564A"/>
    <w:rsid w:val="00625898"/>
    <w:rsid w:val="006840D8"/>
    <w:rsid w:val="006C3BF1"/>
    <w:rsid w:val="006D0E4A"/>
    <w:rsid w:val="006E118B"/>
    <w:rsid w:val="006E70DD"/>
    <w:rsid w:val="00702B62"/>
    <w:rsid w:val="00746E7C"/>
    <w:rsid w:val="007B1FB0"/>
    <w:rsid w:val="007B2E29"/>
    <w:rsid w:val="007D2925"/>
    <w:rsid w:val="007D5B8C"/>
    <w:rsid w:val="008142F7"/>
    <w:rsid w:val="00866B86"/>
    <w:rsid w:val="00870B1B"/>
    <w:rsid w:val="00876E76"/>
    <w:rsid w:val="00892E9F"/>
    <w:rsid w:val="008B396D"/>
    <w:rsid w:val="008E5BF2"/>
    <w:rsid w:val="008F1AFD"/>
    <w:rsid w:val="008F7E44"/>
    <w:rsid w:val="00931285"/>
    <w:rsid w:val="00934A2B"/>
    <w:rsid w:val="00946DD0"/>
    <w:rsid w:val="00952AE9"/>
    <w:rsid w:val="00967614"/>
    <w:rsid w:val="00993E75"/>
    <w:rsid w:val="009B2ACF"/>
    <w:rsid w:val="009C77C1"/>
    <w:rsid w:val="009D4FD3"/>
    <w:rsid w:val="00A17928"/>
    <w:rsid w:val="00A333D4"/>
    <w:rsid w:val="00A6642D"/>
    <w:rsid w:val="00A773AF"/>
    <w:rsid w:val="00A818E0"/>
    <w:rsid w:val="00AC5045"/>
    <w:rsid w:val="00AD1C21"/>
    <w:rsid w:val="00AD7850"/>
    <w:rsid w:val="00AE011A"/>
    <w:rsid w:val="00AE2609"/>
    <w:rsid w:val="00AE69A4"/>
    <w:rsid w:val="00B31427"/>
    <w:rsid w:val="00B36F85"/>
    <w:rsid w:val="00B71F0C"/>
    <w:rsid w:val="00B842B9"/>
    <w:rsid w:val="00BA496C"/>
    <w:rsid w:val="00BD6287"/>
    <w:rsid w:val="00BE6104"/>
    <w:rsid w:val="00BF586C"/>
    <w:rsid w:val="00C02FE4"/>
    <w:rsid w:val="00C055F0"/>
    <w:rsid w:val="00C12DAA"/>
    <w:rsid w:val="00C13930"/>
    <w:rsid w:val="00C13D49"/>
    <w:rsid w:val="00C1421B"/>
    <w:rsid w:val="00C21454"/>
    <w:rsid w:val="00C42A48"/>
    <w:rsid w:val="00C85A33"/>
    <w:rsid w:val="00CA2A15"/>
    <w:rsid w:val="00CC5766"/>
    <w:rsid w:val="00CE1C74"/>
    <w:rsid w:val="00D03464"/>
    <w:rsid w:val="00D05011"/>
    <w:rsid w:val="00D33AC6"/>
    <w:rsid w:val="00D35FFE"/>
    <w:rsid w:val="00D40F5F"/>
    <w:rsid w:val="00D74ECB"/>
    <w:rsid w:val="00D80D79"/>
    <w:rsid w:val="00D83CBB"/>
    <w:rsid w:val="00D84E28"/>
    <w:rsid w:val="00D9192A"/>
    <w:rsid w:val="00DA047F"/>
    <w:rsid w:val="00DC738C"/>
    <w:rsid w:val="00DD5A90"/>
    <w:rsid w:val="00DF1428"/>
    <w:rsid w:val="00E02D5A"/>
    <w:rsid w:val="00E57155"/>
    <w:rsid w:val="00E64F60"/>
    <w:rsid w:val="00E956A4"/>
    <w:rsid w:val="00EE2885"/>
    <w:rsid w:val="00EE6A5C"/>
    <w:rsid w:val="00EE7FAE"/>
    <w:rsid w:val="00F132C7"/>
    <w:rsid w:val="00F1574D"/>
    <w:rsid w:val="00F35F0C"/>
    <w:rsid w:val="00F46869"/>
    <w:rsid w:val="00F645EE"/>
    <w:rsid w:val="00F91021"/>
    <w:rsid w:val="00FA794B"/>
    <w:rsid w:val="00FB0F5E"/>
    <w:rsid w:val="00FD203E"/>
    <w:rsid w:val="00FD3E57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F622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Strong">
    <w:name w:val="Strong"/>
    <w:basedOn w:val="DefaultParagraphFont"/>
    <w:uiPriority w:val="99"/>
    <w:qFormat/>
    <w:locked/>
    <w:rsid w:val="006E70D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897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Админ</cp:lastModifiedBy>
  <cp:revision>8</cp:revision>
  <dcterms:created xsi:type="dcterms:W3CDTF">2014-07-31T03:02:00Z</dcterms:created>
  <dcterms:modified xsi:type="dcterms:W3CDTF">2014-08-08T11:03:00Z</dcterms:modified>
</cp:coreProperties>
</file>