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FA" w:rsidRDefault="000B06FA" w:rsidP="00450E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 поселения Арслановский  сельсовет муниципального  района  Чишминский  район  Республики  Башкортостан</w:t>
      </w:r>
    </w:p>
    <w:p w:rsidR="000B06FA" w:rsidRDefault="000B06FA" w:rsidP="00450E9C">
      <w:pPr>
        <w:jc w:val="center"/>
        <w:rPr>
          <w:sz w:val="28"/>
          <w:szCs w:val="28"/>
        </w:rPr>
      </w:pPr>
    </w:p>
    <w:p w:rsidR="000B06FA" w:rsidRDefault="000B06FA" w:rsidP="00F10D50">
      <w:pPr>
        <w:rPr>
          <w:sz w:val="28"/>
          <w:szCs w:val="28"/>
        </w:rPr>
      </w:pPr>
    </w:p>
    <w:p w:rsidR="000B06FA" w:rsidRDefault="000B06FA" w:rsidP="00F10D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06FA" w:rsidRDefault="000B06FA" w:rsidP="00F10D50">
      <w:pPr>
        <w:jc w:val="center"/>
        <w:rPr>
          <w:sz w:val="28"/>
          <w:szCs w:val="28"/>
        </w:rPr>
      </w:pPr>
      <w:smartTag w:uri="urn:schemas-microsoft-com:office:smarttags" w:element="date">
        <w:smartTagPr>
          <w:attr w:name="Year" w:val="2015"/>
          <w:attr w:name="Day" w:val="18"/>
          <w:attr w:name="Month" w:val="8"/>
          <w:attr w:name="ls" w:val="trans"/>
        </w:smartTagPr>
        <w:r>
          <w:rPr>
            <w:sz w:val="28"/>
            <w:szCs w:val="28"/>
          </w:rPr>
          <w:t>18 августа 2015  года</w:t>
        </w:r>
      </w:smartTag>
      <w:r>
        <w:rPr>
          <w:sz w:val="28"/>
          <w:szCs w:val="28"/>
        </w:rPr>
        <w:t xml:space="preserve"> № 78</w:t>
      </w:r>
    </w:p>
    <w:p w:rsidR="000B06FA" w:rsidRDefault="000B06FA" w:rsidP="00F10D50">
      <w:pPr>
        <w:tabs>
          <w:tab w:val="left" w:pos="588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06FA" w:rsidRPr="00616F4E" w:rsidRDefault="000B06FA" w:rsidP="00F10D50">
      <w:pPr>
        <w:jc w:val="center"/>
        <w:rPr>
          <w:bCs/>
          <w:sz w:val="28"/>
          <w:szCs w:val="28"/>
        </w:rPr>
      </w:pPr>
      <w:r w:rsidRPr="00616F4E">
        <w:rPr>
          <w:bCs/>
          <w:sz w:val="28"/>
          <w:szCs w:val="28"/>
        </w:rPr>
        <w:t xml:space="preserve">Об  утверждении  Программы комплексного  развития  систем  коммунальной инфраструктуры   сельского поселения </w:t>
      </w:r>
      <w:r>
        <w:rPr>
          <w:bCs/>
          <w:sz w:val="28"/>
          <w:szCs w:val="28"/>
        </w:rPr>
        <w:t>Арслановский</w:t>
      </w:r>
      <w:r w:rsidRPr="00616F4E"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0B06FA" w:rsidRPr="00616F4E" w:rsidRDefault="000B06FA" w:rsidP="00F10D50">
      <w:pPr>
        <w:jc w:val="both"/>
        <w:rPr>
          <w:b/>
          <w:bCs/>
          <w:sz w:val="28"/>
          <w:szCs w:val="28"/>
        </w:rPr>
      </w:pPr>
    </w:p>
    <w:p w:rsidR="000B06FA" w:rsidRPr="00616F4E" w:rsidRDefault="000B06FA" w:rsidP="00F10D50">
      <w:pPr>
        <w:jc w:val="both"/>
        <w:rPr>
          <w:b/>
          <w:bCs/>
          <w:sz w:val="28"/>
          <w:szCs w:val="28"/>
        </w:rPr>
      </w:pPr>
    </w:p>
    <w:p w:rsidR="000B06FA" w:rsidRPr="00616F4E" w:rsidRDefault="000B06FA" w:rsidP="00F10D50">
      <w:pPr>
        <w:ind w:firstLine="708"/>
        <w:rPr>
          <w:sz w:val="28"/>
          <w:szCs w:val="28"/>
        </w:rPr>
      </w:pPr>
      <w:r w:rsidRPr="00616F4E">
        <w:rPr>
          <w:sz w:val="28"/>
          <w:szCs w:val="28"/>
        </w:rPr>
        <w:t xml:space="preserve">В соответствии с  Градостроительным кодексом Российской Федерации от </w:t>
      </w:r>
      <w:smartTag w:uri="urn:schemas-microsoft-com:office:smarttags" w:element="date">
        <w:smartTagPr>
          <w:attr w:name="Year" w:val="2013"/>
          <w:attr w:name="Day" w:val="14"/>
          <w:attr w:name="Month" w:val="6"/>
          <w:attr w:name="ls" w:val="trans"/>
        </w:smartTagPr>
        <w:r w:rsidRPr="00616F4E">
          <w:rPr>
            <w:sz w:val="28"/>
            <w:szCs w:val="28"/>
          </w:rPr>
          <w:t>29 декабря 2004 года</w:t>
        </w:r>
      </w:smartTag>
      <w:r w:rsidRPr="00616F4E">
        <w:rPr>
          <w:sz w:val="28"/>
          <w:szCs w:val="28"/>
        </w:rPr>
        <w:t xml:space="preserve"> № 190-ФЗ, жилищным кодексом РФ от </w:t>
      </w:r>
      <w:smartTag w:uri="urn:schemas-microsoft-com:office:smarttags" w:element="date">
        <w:smartTagPr>
          <w:attr w:name="Year" w:val="2013"/>
          <w:attr w:name="Day" w:val="14"/>
          <w:attr w:name="Month" w:val="6"/>
          <w:attr w:name="ls" w:val="trans"/>
        </w:smartTagPr>
        <w:r w:rsidRPr="00616F4E">
          <w:rPr>
            <w:sz w:val="28"/>
            <w:szCs w:val="28"/>
          </w:rPr>
          <w:t>29 декабря 2004 года</w:t>
        </w:r>
      </w:smartTag>
      <w:r w:rsidRPr="00616F4E">
        <w:rPr>
          <w:sz w:val="28"/>
          <w:szCs w:val="28"/>
        </w:rPr>
        <w:t xml:space="preserve"> № 188-ФЗ, Федеральным законом от </w:t>
      </w:r>
      <w:smartTag w:uri="urn:schemas-microsoft-com:office:smarttags" w:element="date">
        <w:smartTagPr>
          <w:attr w:name="Year" w:val="2013"/>
          <w:attr w:name="Day" w:val="14"/>
          <w:attr w:name="Month" w:val="6"/>
          <w:attr w:name="ls" w:val="trans"/>
        </w:smartTagPr>
        <w:r w:rsidRPr="00616F4E">
          <w:rPr>
            <w:sz w:val="28"/>
            <w:szCs w:val="28"/>
          </w:rPr>
          <w:t>27 июля 2010 года</w:t>
        </w:r>
      </w:smartTag>
      <w:r w:rsidRPr="00616F4E">
        <w:rPr>
          <w:sz w:val="28"/>
          <w:szCs w:val="28"/>
        </w:rPr>
        <w:t xml:space="preserve"> № 210-ФЗ «Об основах урегулирования тарифов организаций коммунального комплекса,Федерального закона от </w:t>
      </w:r>
      <w:smartTag w:uri="urn:schemas-microsoft-com:office:smarttags" w:element="date">
        <w:smartTagPr>
          <w:attr w:name="Year" w:val="2013"/>
          <w:attr w:name="Day" w:val="14"/>
          <w:attr w:name="Month" w:val="6"/>
          <w:attr w:name="ls" w:val="trans"/>
        </w:smartTagPr>
        <w:r w:rsidRPr="00616F4E">
          <w:rPr>
            <w:sz w:val="28"/>
            <w:szCs w:val="28"/>
          </w:rPr>
          <w:t>06.10.2003</w:t>
        </w:r>
      </w:smartTag>
      <w:r w:rsidRPr="00616F4E">
        <w:rPr>
          <w:sz w:val="28"/>
          <w:szCs w:val="28"/>
        </w:rPr>
        <w:t xml:space="preserve"> года № 131-ФЗ « Об общих принципах организации местного самоуправления  в Российской Федерации», приказа Министерства регионального развития РФ от </w:t>
      </w:r>
      <w:smartTag w:uri="urn:schemas-microsoft-com:office:smarttags" w:element="date">
        <w:smartTagPr>
          <w:attr w:name="Year" w:val="2013"/>
          <w:attr w:name="Day" w:val="14"/>
          <w:attr w:name="Month" w:val="6"/>
          <w:attr w:name="ls" w:val="trans"/>
        </w:smartTagPr>
        <w:r w:rsidRPr="00616F4E">
          <w:rPr>
            <w:sz w:val="28"/>
            <w:szCs w:val="28"/>
          </w:rPr>
          <w:t>10  октября 2007 года</w:t>
        </w:r>
      </w:smartTag>
      <w:r w:rsidRPr="00616F4E">
        <w:rPr>
          <w:sz w:val="28"/>
          <w:szCs w:val="28"/>
        </w:rPr>
        <w:t xml:space="preserve"> № 99 «  Об утверждении Методических рекомендаций по разработке инвестиционных программ организаций коммунального комплекса», постановлением правительства РФ № 502 от </w:t>
      </w:r>
      <w:smartTag w:uri="urn:schemas-microsoft-com:office:smarttags" w:element="date">
        <w:smartTagPr>
          <w:attr w:name="Year" w:val="2013"/>
          <w:attr w:name="Day" w:val="14"/>
          <w:attr w:name="Month" w:val="6"/>
          <w:attr w:name="ls" w:val="trans"/>
        </w:smartTagPr>
        <w:r w:rsidRPr="00616F4E">
          <w:rPr>
            <w:sz w:val="28"/>
            <w:szCs w:val="28"/>
          </w:rPr>
          <w:t>14 июня 2013 года</w:t>
        </w:r>
      </w:smartTag>
      <w:r w:rsidRPr="00616F4E">
        <w:rPr>
          <w:sz w:val="28"/>
          <w:szCs w:val="28"/>
        </w:rPr>
        <w:t xml:space="preserve"> «Об утверждении требований к программам комплексного развития систем коммунальной инфраструктуры поселений, городских округов, генеральным планом </w:t>
      </w:r>
      <w:r>
        <w:rPr>
          <w:sz w:val="28"/>
          <w:szCs w:val="28"/>
        </w:rPr>
        <w:t>Арслановского</w:t>
      </w:r>
      <w:r w:rsidRPr="00616F4E">
        <w:rPr>
          <w:sz w:val="28"/>
          <w:szCs w:val="28"/>
        </w:rPr>
        <w:t xml:space="preserve"> сельского поселения ,разработанным на срок до 2037 года,Устава сельского поселения </w:t>
      </w:r>
      <w:r>
        <w:rPr>
          <w:sz w:val="28"/>
          <w:szCs w:val="28"/>
        </w:rPr>
        <w:t>Арслановский</w:t>
      </w:r>
      <w:r w:rsidRPr="00616F4E">
        <w:rPr>
          <w:sz w:val="28"/>
          <w:szCs w:val="28"/>
        </w:rPr>
        <w:t xml:space="preserve"> сельсовет муниципального района Чишминский район Республики Башкортостан:</w:t>
      </w:r>
    </w:p>
    <w:p w:rsidR="000B06FA" w:rsidRPr="00616F4E" w:rsidRDefault="000B06FA" w:rsidP="00F10D50">
      <w:pPr>
        <w:jc w:val="both"/>
        <w:rPr>
          <w:bCs/>
          <w:sz w:val="28"/>
          <w:szCs w:val="28"/>
        </w:rPr>
      </w:pPr>
    </w:p>
    <w:p w:rsidR="000B06FA" w:rsidRPr="00616F4E" w:rsidRDefault="000B06FA" w:rsidP="00F10D50">
      <w:pPr>
        <w:jc w:val="both"/>
        <w:rPr>
          <w:bCs/>
          <w:sz w:val="28"/>
          <w:szCs w:val="28"/>
        </w:rPr>
      </w:pPr>
      <w:r w:rsidRPr="00616F4E">
        <w:rPr>
          <w:bCs/>
          <w:sz w:val="28"/>
          <w:szCs w:val="28"/>
        </w:rPr>
        <w:t>ПОСТАНОВЛЯЮ:</w:t>
      </w:r>
    </w:p>
    <w:p w:rsidR="000B06FA" w:rsidRPr="00616F4E" w:rsidRDefault="000B06FA" w:rsidP="00F10D50">
      <w:pPr>
        <w:rPr>
          <w:bCs/>
          <w:sz w:val="28"/>
          <w:szCs w:val="28"/>
        </w:rPr>
      </w:pPr>
      <w:r w:rsidRPr="00616F4E">
        <w:rPr>
          <w:bCs/>
          <w:sz w:val="28"/>
          <w:szCs w:val="28"/>
        </w:rPr>
        <w:t xml:space="preserve">1. Утвердить Программу комплексного  развития  систем  коммунальной инфраструктуры   сельского поселения </w:t>
      </w:r>
      <w:r>
        <w:rPr>
          <w:bCs/>
          <w:sz w:val="28"/>
          <w:szCs w:val="28"/>
        </w:rPr>
        <w:t>Арслановский</w:t>
      </w:r>
      <w:r w:rsidRPr="00616F4E"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0B06FA" w:rsidRPr="00450E9C" w:rsidRDefault="000B06FA" w:rsidP="00DB41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обнародования на информационном стенде Администрации  </w:t>
      </w:r>
      <w:r w:rsidRPr="00DB41B2">
        <w:rPr>
          <w:b/>
          <w:sz w:val="28"/>
          <w:szCs w:val="28"/>
        </w:rPr>
        <w:t>се</w:t>
      </w:r>
      <w:r w:rsidRPr="00DB41B2">
        <w:rPr>
          <w:rStyle w:val="FontStyle11"/>
          <w:b w:val="0"/>
          <w:sz w:val="28"/>
          <w:szCs w:val="28"/>
        </w:rPr>
        <w:t xml:space="preserve">льского  поселения  </w:t>
      </w:r>
      <w:r>
        <w:rPr>
          <w:rStyle w:val="FontStyle11"/>
          <w:b w:val="0"/>
          <w:sz w:val="28"/>
          <w:szCs w:val="28"/>
        </w:rPr>
        <w:t>Арслановский</w:t>
      </w:r>
      <w:r w:rsidRPr="00DB41B2">
        <w:rPr>
          <w:rStyle w:val="FontStyle11"/>
          <w:b w:val="0"/>
          <w:sz w:val="28"/>
          <w:szCs w:val="28"/>
        </w:rPr>
        <w:t xml:space="preserve">  сельсовет муниципального района Чишминский район Республики Башкортостан и опубликования на официальном сайте </w:t>
      </w:r>
      <w:r w:rsidRPr="00DB41B2">
        <w:rPr>
          <w:b/>
          <w:sz w:val="28"/>
          <w:szCs w:val="28"/>
        </w:rPr>
        <w:t xml:space="preserve">  се</w:t>
      </w:r>
      <w:r w:rsidRPr="00DB41B2">
        <w:rPr>
          <w:rStyle w:val="FontStyle11"/>
          <w:b w:val="0"/>
          <w:sz w:val="28"/>
          <w:szCs w:val="28"/>
        </w:rPr>
        <w:t xml:space="preserve">льского  поселения  </w:t>
      </w:r>
      <w:r>
        <w:rPr>
          <w:rStyle w:val="FontStyle11"/>
          <w:b w:val="0"/>
          <w:sz w:val="28"/>
          <w:szCs w:val="28"/>
        </w:rPr>
        <w:t>Арслановский</w:t>
      </w:r>
      <w:r w:rsidRPr="00DB41B2">
        <w:rPr>
          <w:rStyle w:val="FontStyle11"/>
          <w:b w:val="0"/>
          <w:sz w:val="28"/>
          <w:szCs w:val="28"/>
        </w:rPr>
        <w:t xml:space="preserve">  сельсовет муниципального района Чишминский район Республики Башкортостан </w:t>
      </w:r>
      <w:r w:rsidRPr="00DB41B2">
        <w:rPr>
          <w:rStyle w:val="FontStyle11"/>
          <w:b w:val="0"/>
          <w:sz w:val="28"/>
          <w:szCs w:val="28"/>
          <w:lang w:val="en-US"/>
        </w:rPr>
        <w:t>http</w:t>
      </w:r>
      <w:r w:rsidRPr="00DB41B2">
        <w:rPr>
          <w:rStyle w:val="FontStyle11"/>
          <w:b w:val="0"/>
          <w:sz w:val="28"/>
          <w:szCs w:val="28"/>
        </w:rPr>
        <w:t>:/</w:t>
      </w:r>
      <w:r>
        <w:rPr>
          <w:rStyle w:val="FontStyle11"/>
          <w:b w:val="0"/>
          <w:sz w:val="28"/>
          <w:szCs w:val="28"/>
          <w:lang w:val="en-US"/>
        </w:rPr>
        <w:t>arslanovo</w:t>
      </w:r>
      <w:r w:rsidRPr="00450E9C">
        <w:rPr>
          <w:rStyle w:val="FontStyle11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  <w:lang w:val="en-US"/>
        </w:rPr>
        <w:t>ru</w:t>
      </w:r>
    </w:p>
    <w:p w:rsidR="000B06FA" w:rsidRPr="00616F4E" w:rsidRDefault="000B06FA" w:rsidP="00F10D50">
      <w:pPr>
        <w:rPr>
          <w:b/>
          <w:bCs/>
          <w:sz w:val="28"/>
          <w:szCs w:val="28"/>
        </w:rPr>
      </w:pPr>
    </w:p>
    <w:p w:rsidR="000B06FA" w:rsidRDefault="000B06FA" w:rsidP="00F10D50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Глава</w:t>
      </w:r>
    </w:p>
    <w:p w:rsidR="000B06FA" w:rsidRDefault="000B06FA" w:rsidP="00F10D50">
      <w:pPr>
        <w:tabs>
          <w:tab w:val="left" w:pos="58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Арслановский сельсовет</w:t>
      </w:r>
    </w:p>
    <w:p w:rsidR="000B06FA" w:rsidRDefault="000B06FA" w:rsidP="00F10D50">
      <w:pPr>
        <w:tabs>
          <w:tab w:val="left" w:pos="58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Чишминский район </w:t>
      </w:r>
    </w:p>
    <w:p w:rsidR="000B06FA" w:rsidRDefault="000B06FA" w:rsidP="00F10D50">
      <w:pPr>
        <w:tabs>
          <w:tab w:val="left" w:pos="58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B06FA" w:rsidRDefault="000B06FA" w:rsidP="00DB41B2">
      <w:pPr>
        <w:tabs>
          <w:tab w:val="left" w:pos="588"/>
        </w:tabs>
        <w:jc w:val="right"/>
      </w:pPr>
      <w:r>
        <w:rPr>
          <w:sz w:val="28"/>
          <w:szCs w:val="28"/>
        </w:rPr>
        <w:t xml:space="preserve">                         И.Ф.Шафиков</w:t>
      </w:r>
    </w:p>
    <w:sectPr w:rsidR="000B06FA" w:rsidSect="0014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50"/>
    <w:rsid w:val="000B06FA"/>
    <w:rsid w:val="00136F5C"/>
    <w:rsid w:val="00144670"/>
    <w:rsid w:val="00450E9C"/>
    <w:rsid w:val="00616F4E"/>
    <w:rsid w:val="00DA0F23"/>
    <w:rsid w:val="00DB41B2"/>
    <w:rsid w:val="00F10D50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0D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DB41B2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335</Words>
  <Characters>1910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2015-03-31T07:49:00Z</dcterms:created>
  <dcterms:modified xsi:type="dcterms:W3CDTF">2015-08-21T09:44:00Z</dcterms:modified>
</cp:coreProperties>
</file>